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67" w:rsidRPr="00353E2A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53E2A">
        <w:rPr>
          <w:b/>
          <w:sz w:val="32"/>
          <w:szCs w:val="32"/>
        </w:rPr>
        <w:t>Заявка</w:t>
      </w:r>
      <w:r>
        <w:rPr>
          <w:rStyle w:val="FootnoteReference"/>
          <w:b/>
          <w:sz w:val="32"/>
          <w:szCs w:val="32"/>
        </w:rPr>
        <w:footnoteReference w:id="1"/>
      </w:r>
    </w:p>
    <w:p w:rsidR="00AB5C67" w:rsidRPr="00353E2A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B5C67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3E2A">
        <w:rPr>
          <w:b/>
          <w:sz w:val="28"/>
          <w:szCs w:val="28"/>
        </w:rPr>
        <w:t xml:space="preserve">на участие в </w:t>
      </w:r>
      <w:r w:rsidRPr="00353E2A">
        <w:rPr>
          <w:b/>
          <w:bCs/>
          <w:sz w:val="28"/>
          <w:szCs w:val="28"/>
        </w:rPr>
        <w:t>олимпиаде по черчению</w:t>
      </w:r>
      <w:r w:rsidRPr="00353E2A">
        <w:rPr>
          <w:b/>
          <w:sz w:val="28"/>
          <w:szCs w:val="28"/>
        </w:rPr>
        <w:t xml:space="preserve"> среди обучающихся школ и учреждений среднего профессионального образования</w:t>
      </w:r>
    </w:p>
    <w:p w:rsidR="00AB5C67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3E2A">
        <w:rPr>
          <w:b/>
          <w:sz w:val="28"/>
          <w:szCs w:val="28"/>
        </w:rPr>
        <w:t xml:space="preserve"> городского округа Химки Московской области </w:t>
      </w:r>
    </w:p>
    <w:p w:rsidR="00AB5C67" w:rsidRPr="00353E2A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B5C67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5C67" w:rsidRPr="00B17971" w:rsidTr="009212E4">
        <w:trPr>
          <w:trHeight w:val="360"/>
        </w:trPr>
        <w:tc>
          <w:tcPr>
            <w:tcW w:w="4785" w:type="dxa"/>
          </w:tcPr>
          <w:p w:rsidR="00AB5C67" w:rsidRPr="00B17971" w:rsidRDefault="00AB5C67" w:rsidP="0092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образовательной организации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rPr>
          <w:trHeight w:val="360"/>
        </w:trPr>
        <w:tc>
          <w:tcPr>
            <w:tcW w:w="4785" w:type="dxa"/>
          </w:tcPr>
          <w:p w:rsidR="00AB5C67" w:rsidRPr="00B17971" w:rsidRDefault="00AB5C67" w:rsidP="0092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>Ф.И.О директора (полностью)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c>
          <w:tcPr>
            <w:tcW w:w="4785" w:type="dxa"/>
          </w:tcPr>
          <w:p w:rsidR="00AB5C67" w:rsidRPr="00B17971" w:rsidRDefault="00AB5C67" w:rsidP="009212E4">
            <w:pPr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B17971">
              <w:rPr>
                <w:rFonts w:ascii="Times New Roman" w:hAnsi="Times New Roman"/>
              </w:rPr>
              <w:t>обучающегося</w:t>
            </w:r>
            <w:r w:rsidRPr="00B17971">
              <w:rPr>
                <w:rFonts w:ascii="Times New Roman" w:hAnsi="Times New Roman"/>
                <w:sz w:val="24"/>
                <w:szCs w:val="24"/>
              </w:rPr>
              <w:t>-участника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c>
          <w:tcPr>
            <w:tcW w:w="4785" w:type="dxa"/>
          </w:tcPr>
          <w:p w:rsidR="00AB5C67" w:rsidRPr="00B17971" w:rsidRDefault="00AB5C67" w:rsidP="0092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B17971">
              <w:rPr>
                <w:rFonts w:ascii="Times New Roman" w:hAnsi="Times New Roman"/>
              </w:rPr>
              <w:t xml:space="preserve">обучающегося </w:t>
            </w:r>
            <w:r w:rsidRPr="00B17971">
              <w:rPr>
                <w:rFonts w:ascii="Times New Roman" w:hAnsi="Times New Roman"/>
                <w:sz w:val="24"/>
                <w:szCs w:val="24"/>
              </w:rPr>
              <w:t>-участника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c>
          <w:tcPr>
            <w:tcW w:w="4785" w:type="dxa"/>
          </w:tcPr>
          <w:p w:rsidR="00AB5C67" w:rsidRPr="00B17971" w:rsidRDefault="00AB5C67" w:rsidP="00D3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 xml:space="preserve">ФИО и должность педагога (полностью), подготовившего </w:t>
            </w:r>
            <w:r>
              <w:rPr>
                <w:rFonts w:ascii="Times New Roman" w:hAnsi="Times New Roman"/>
                <w:sz w:val="24"/>
                <w:szCs w:val="24"/>
              </w:rPr>
              <w:t>бучающегося</w:t>
            </w:r>
            <w:r w:rsidRPr="00B17971">
              <w:rPr>
                <w:rFonts w:ascii="Times New Roman" w:hAnsi="Times New Roman"/>
                <w:sz w:val="24"/>
                <w:szCs w:val="24"/>
              </w:rPr>
              <w:t>-участника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c>
          <w:tcPr>
            <w:tcW w:w="4785" w:type="dxa"/>
          </w:tcPr>
          <w:p w:rsidR="00AB5C67" w:rsidRPr="00B17971" w:rsidRDefault="00AB5C67" w:rsidP="0092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>Ф.И.О. педагога, сопровождающего участника конкурса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c>
          <w:tcPr>
            <w:tcW w:w="4785" w:type="dxa"/>
          </w:tcPr>
          <w:p w:rsidR="00AB5C67" w:rsidRPr="00B17971" w:rsidRDefault="00AB5C67" w:rsidP="0092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Pr="00B17971">
              <w:rPr>
                <w:rFonts w:ascii="Times New Roman" w:hAnsi="Times New Roman"/>
              </w:rPr>
              <w:t xml:space="preserve"> педагога</w:t>
            </w:r>
            <w:r w:rsidRPr="00B17971">
              <w:rPr>
                <w:rFonts w:ascii="Times New Roman" w:hAnsi="Times New Roman"/>
                <w:sz w:val="24"/>
                <w:szCs w:val="24"/>
              </w:rPr>
              <w:t>, который будет сопровождать участника конкурса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c>
          <w:tcPr>
            <w:tcW w:w="4785" w:type="dxa"/>
          </w:tcPr>
          <w:p w:rsidR="00AB5C67" w:rsidRPr="00B17971" w:rsidRDefault="00AB5C67" w:rsidP="00B1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AB5C67" w:rsidRPr="00B17971" w:rsidRDefault="00AB5C67" w:rsidP="00B1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>образовательной организации,</w:t>
            </w:r>
          </w:p>
          <w:p w:rsidR="00AB5C67" w:rsidRPr="00B17971" w:rsidRDefault="00AB5C67" w:rsidP="00B1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 xml:space="preserve">контактный телефон ответственного за подготовку к </w:t>
            </w:r>
            <w:r w:rsidRPr="00B17971"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B17971" w:rsidTr="009212E4">
        <w:tc>
          <w:tcPr>
            <w:tcW w:w="4785" w:type="dxa"/>
          </w:tcPr>
          <w:p w:rsidR="00AB5C67" w:rsidRPr="00B17971" w:rsidRDefault="00AB5C67" w:rsidP="0092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71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4786" w:type="dxa"/>
          </w:tcPr>
          <w:p w:rsidR="00AB5C67" w:rsidRPr="00B17971" w:rsidRDefault="00AB5C67" w:rsidP="0092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B5C67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B5C67" w:rsidRDefault="00AB5C67" w:rsidP="00B17971">
      <w:pPr>
        <w:pStyle w:val="NormalWeb"/>
        <w:tabs>
          <w:tab w:val="left" w:pos="216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B5C67" w:rsidRDefault="00AB5C67" w:rsidP="00B17971">
      <w:pPr>
        <w:pStyle w:val="NormalWeb"/>
        <w:tabs>
          <w:tab w:val="left" w:pos="216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B5C67" w:rsidRDefault="00AB5C67" w:rsidP="00B17971">
      <w:pPr>
        <w:pStyle w:val="NormalWeb"/>
        <w:tabs>
          <w:tab w:val="left" w:pos="216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9pt;width:36pt;height:27pt;z-index:251658240" stroked="f">
            <v:textbox inset="0,0,0,0">
              <w:txbxContent>
                <w:p w:rsidR="00AB5C67" w:rsidRDefault="00AB5C67" w:rsidP="00B17971">
                  <w:r>
                    <w:t>М.П.</w:t>
                  </w:r>
                </w:p>
              </w:txbxContent>
            </v:textbox>
          </v:shape>
        </w:pict>
      </w:r>
    </w:p>
    <w:p w:rsidR="00AB5C67" w:rsidRDefault="00AB5C67" w:rsidP="00B17971">
      <w:pPr>
        <w:pStyle w:val="NormalWeb"/>
        <w:tabs>
          <w:tab w:val="left" w:pos="216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2567A4">
        <w:rPr>
          <w:sz w:val="28"/>
          <w:szCs w:val="28"/>
        </w:rPr>
        <w:t xml:space="preserve"> </w:t>
      </w:r>
      <w:r w:rsidRPr="004B2327">
        <w:rPr>
          <w:sz w:val="28"/>
          <w:szCs w:val="28"/>
        </w:rPr>
        <w:t>________________________________________</w:t>
      </w:r>
    </w:p>
    <w:p w:rsidR="00AB5C67" w:rsidRPr="004B2327" w:rsidRDefault="00AB5C67" w:rsidP="00B17971">
      <w:pPr>
        <w:pStyle w:val="NormalWeb"/>
        <w:tabs>
          <w:tab w:val="left" w:pos="1080"/>
        </w:tabs>
        <w:spacing w:before="0" w:beforeAutospacing="0" w:after="0" w:afterAutospacing="0"/>
        <w:ind w:right="1025" w:firstLine="709"/>
        <w:jc w:val="right"/>
      </w:pPr>
      <w:r w:rsidRPr="004B2327">
        <w:t>(ФИО, дата, подпись)</w:t>
      </w:r>
    </w:p>
    <w:p w:rsidR="00AB5C67" w:rsidRDefault="00AB5C67" w:rsidP="00B17971">
      <w:pPr>
        <w:pStyle w:val="NormalWeb"/>
        <w:tabs>
          <w:tab w:val="left" w:pos="216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(преподаватель) ______________________________________</w:t>
      </w:r>
    </w:p>
    <w:p w:rsidR="00AB5C67" w:rsidRDefault="00AB5C67" w:rsidP="00B17971">
      <w:pPr>
        <w:pStyle w:val="NormalWeb"/>
        <w:tabs>
          <w:tab w:val="left" w:pos="2160"/>
        </w:tabs>
        <w:spacing w:before="0" w:beforeAutospacing="0" w:after="0" w:afterAutospacing="0"/>
        <w:ind w:right="1025" w:firstLine="709"/>
        <w:jc w:val="right"/>
      </w:pPr>
      <w:r w:rsidRPr="004B2327">
        <w:t>(ФИО, дата, подпись)</w:t>
      </w:r>
    </w:p>
    <w:p w:rsidR="00AB5C67" w:rsidRDefault="00AB5C6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AB5C67" w:rsidRDefault="00AB5C67" w:rsidP="00C47F42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t>ОБРАЗЕЦ ЗАПОЛНЕНИЯ</w:t>
      </w:r>
    </w:p>
    <w:p w:rsidR="00AB5C67" w:rsidRDefault="00AB5C67" w:rsidP="00C47F42">
      <w:pPr>
        <w:pStyle w:val="BodyText"/>
        <w:jc w:val="center"/>
      </w:pPr>
    </w:p>
    <w:p w:rsidR="00AB5C67" w:rsidRDefault="00AB5C67" w:rsidP="00C47F42">
      <w:pPr>
        <w:pStyle w:val="BodyText"/>
        <w:jc w:val="center"/>
      </w:pPr>
    </w:p>
    <w:p w:rsidR="00AB5C67" w:rsidRDefault="00AB5C67" w:rsidP="00C47F42">
      <w:pPr>
        <w:pStyle w:val="BodyText"/>
        <w:jc w:val="center"/>
      </w:pPr>
      <w:r>
        <w:t>Министерство образования Московской области</w:t>
      </w:r>
    </w:p>
    <w:p w:rsidR="00AB5C67" w:rsidRDefault="00AB5C67" w:rsidP="00C47F42">
      <w:pPr>
        <w:pStyle w:val="BodyText"/>
        <w:jc w:val="center"/>
      </w:pPr>
      <w:r>
        <w:t xml:space="preserve">государственное бюджетное профессиональное </w:t>
      </w:r>
    </w:p>
    <w:p w:rsidR="00AB5C67" w:rsidRDefault="00AB5C67" w:rsidP="00C47F42">
      <w:pPr>
        <w:pStyle w:val="BodyText"/>
        <w:jc w:val="center"/>
      </w:pPr>
      <w:r>
        <w:t>образовательное учреждение Московской области</w:t>
      </w:r>
    </w:p>
    <w:p w:rsidR="00AB5C67" w:rsidRDefault="00AB5C67" w:rsidP="00C47F42">
      <w:pPr>
        <w:pStyle w:val="BodyText"/>
        <w:jc w:val="center"/>
        <w:rPr>
          <w:b/>
          <w:sz w:val="40"/>
        </w:rPr>
      </w:pPr>
      <w:r>
        <w:rPr>
          <w:b/>
          <w:sz w:val="40"/>
        </w:rPr>
        <w:t xml:space="preserve">«ХИМКИНСКИЙ ТЕХНИКУМ» </w:t>
      </w:r>
    </w:p>
    <w:p w:rsidR="00AB5C67" w:rsidRDefault="00AB5C67" w:rsidP="00C47F42">
      <w:pPr>
        <w:pStyle w:val="BodyText"/>
        <w:pBdr>
          <w:bottom w:val="single" w:sz="12" w:space="1" w:color="auto"/>
        </w:pBdr>
        <w:jc w:val="center"/>
        <w:rPr>
          <w:szCs w:val="28"/>
        </w:rPr>
      </w:pPr>
      <w:smartTag w:uri="urn:schemas-microsoft-com:office:smarttags" w:element="metricconverter">
        <w:smartTagPr>
          <w:attr w:name="ProductID" w:val="141400, г"/>
        </w:smartTagPr>
        <w:r>
          <w:rPr>
            <w:szCs w:val="28"/>
          </w:rPr>
          <w:t>141400, г</w:t>
        </w:r>
      </w:smartTag>
      <w:r>
        <w:rPr>
          <w:szCs w:val="28"/>
        </w:rPr>
        <w:t>. Химки, Московской области, Берёзовая аллея, дом 1</w:t>
      </w:r>
    </w:p>
    <w:p w:rsidR="00AB5C67" w:rsidRPr="00EF0085" w:rsidRDefault="00AB5C67" w:rsidP="00C47F42">
      <w:pPr>
        <w:pStyle w:val="BodyText"/>
        <w:pBdr>
          <w:bottom w:val="single" w:sz="12" w:space="1" w:color="auto"/>
        </w:pBdr>
        <w:jc w:val="center"/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EF0085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EF0085">
        <w:rPr>
          <w:szCs w:val="28"/>
          <w:lang w:val="en-US"/>
        </w:rPr>
        <w:t xml:space="preserve"> : </w:t>
      </w:r>
      <w:r w:rsidRPr="00EF0085">
        <w:rPr>
          <w:color w:val="0000FF"/>
          <w:szCs w:val="28"/>
          <w:u w:val="single"/>
          <w:lang w:val="en-US"/>
        </w:rPr>
        <w:t>Pu</w:t>
      </w:r>
      <w:hyperlink r:id="rId6" w:history="1">
        <w:r w:rsidRPr="00EF0085">
          <w:rPr>
            <w:rStyle w:val="Hyperlink"/>
            <w:szCs w:val="28"/>
            <w:lang w:val="en-US"/>
          </w:rPr>
          <w:t>64@list</w:t>
        </w:r>
      </w:hyperlink>
      <w:r w:rsidRPr="00EF0085">
        <w:rPr>
          <w:color w:val="0000FF"/>
          <w:szCs w:val="28"/>
          <w:u w:val="single"/>
          <w:lang w:val="en-US"/>
        </w:rPr>
        <w:t>.ru</w:t>
      </w:r>
      <w:r w:rsidRPr="00EF0085">
        <w:rPr>
          <w:szCs w:val="28"/>
          <w:lang w:val="en-US"/>
        </w:rPr>
        <w:t xml:space="preserve"> </w:t>
      </w:r>
      <w:r>
        <w:rPr>
          <w:szCs w:val="28"/>
        </w:rPr>
        <w:t>тел</w:t>
      </w:r>
      <w:r w:rsidRPr="00EF0085">
        <w:rPr>
          <w:szCs w:val="28"/>
          <w:lang w:val="en-US"/>
        </w:rPr>
        <w:t>.572-21-34, 572-20-17, 572-80-51.</w:t>
      </w:r>
    </w:p>
    <w:p w:rsidR="00AB5C67" w:rsidRPr="00C47F42" w:rsidRDefault="00AB5C67" w:rsidP="00C47F42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lang w:val="en-US"/>
        </w:rPr>
      </w:pPr>
    </w:p>
    <w:p w:rsidR="00AB5C67" w:rsidRPr="007E7B3C" w:rsidRDefault="00AB5C67" w:rsidP="00C47F42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</w:rPr>
      </w:pPr>
      <w:r w:rsidRPr="007E7B3C">
        <w:rPr>
          <w:b/>
        </w:rPr>
        <w:t>Заявка</w:t>
      </w:r>
    </w:p>
    <w:p w:rsidR="00AB5C67" w:rsidRPr="007E7B3C" w:rsidRDefault="00AB5C67" w:rsidP="00C47F42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</w:rPr>
      </w:pPr>
    </w:p>
    <w:p w:rsidR="00AB5C67" w:rsidRPr="00D343EB" w:rsidRDefault="00AB5C67" w:rsidP="00D343EB">
      <w:pPr>
        <w:pStyle w:val="NormalWeb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343EB">
        <w:rPr>
          <w:b/>
          <w:sz w:val="28"/>
          <w:szCs w:val="28"/>
        </w:rPr>
        <w:t xml:space="preserve">на участие в </w:t>
      </w:r>
      <w:r w:rsidRPr="00D343EB">
        <w:rPr>
          <w:b/>
          <w:bCs/>
          <w:sz w:val="28"/>
          <w:szCs w:val="28"/>
        </w:rPr>
        <w:t>олимпиаде по черчению</w:t>
      </w:r>
      <w:r w:rsidRPr="00D343EB">
        <w:rPr>
          <w:b/>
          <w:sz w:val="28"/>
          <w:szCs w:val="28"/>
        </w:rPr>
        <w:t xml:space="preserve"> среди обучающихся школ и учреждений среднего профессионального образования</w:t>
      </w:r>
    </w:p>
    <w:p w:rsidR="00AB5C67" w:rsidRDefault="00AB5C67" w:rsidP="00D3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3EB">
        <w:rPr>
          <w:rFonts w:ascii="Times New Roman" w:hAnsi="Times New Roman"/>
          <w:b/>
          <w:sz w:val="28"/>
          <w:szCs w:val="28"/>
        </w:rPr>
        <w:t xml:space="preserve"> городского округа Химки Московской области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5C67" w:rsidRPr="007E7B3C" w:rsidTr="00C812F6">
        <w:trPr>
          <w:trHeight w:val="600"/>
        </w:trPr>
        <w:tc>
          <w:tcPr>
            <w:tcW w:w="4785" w:type="dxa"/>
          </w:tcPr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AB5C67" w:rsidRPr="007E7B3C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Химки</w:t>
            </w:r>
          </w:p>
        </w:tc>
      </w:tr>
      <w:tr w:rsidR="00AB5C67" w:rsidRPr="007E7B3C" w:rsidTr="00C812F6">
        <w:trPr>
          <w:trHeight w:val="360"/>
        </w:trPr>
        <w:tc>
          <w:tcPr>
            <w:tcW w:w="4785" w:type="dxa"/>
          </w:tcPr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образовательной организации</w:t>
            </w:r>
          </w:p>
        </w:tc>
        <w:tc>
          <w:tcPr>
            <w:tcW w:w="4786" w:type="dxa"/>
          </w:tcPr>
          <w:p w:rsidR="00AB5C67" w:rsidRPr="007E7B3C" w:rsidRDefault="00AB5C67" w:rsidP="00D3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"Химкинский техникум"   (ГБПОУ МО «Химкинский техникум»)</w:t>
            </w:r>
          </w:p>
        </w:tc>
      </w:tr>
      <w:tr w:rsidR="00AB5C67" w:rsidRPr="007E7B3C" w:rsidTr="00C812F6">
        <w:trPr>
          <w:trHeight w:val="360"/>
        </w:trPr>
        <w:tc>
          <w:tcPr>
            <w:tcW w:w="4785" w:type="dxa"/>
          </w:tcPr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>Ф.И.О директора (полностью)</w:t>
            </w:r>
          </w:p>
        </w:tc>
        <w:tc>
          <w:tcPr>
            <w:tcW w:w="4786" w:type="dxa"/>
          </w:tcPr>
          <w:p w:rsidR="00AB5C67" w:rsidRPr="007E7B3C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Геннадий Геннадьевич</w:t>
            </w:r>
          </w:p>
        </w:tc>
      </w:tr>
      <w:tr w:rsidR="00AB5C67" w:rsidRPr="007E7B3C" w:rsidTr="00C812F6">
        <w:tc>
          <w:tcPr>
            <w:tcW w:w="4785" w:type="dxa"/>
          </w:tcPr>
          <w:p w:rsidR="00AB5C67" w:rsidRPr="007E7B3C" w:rsidRDefault="00AB5C67" w:rsidP="00B1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7E7B3C">
              <w:rPr>
                <w:rFonts w:ascii="Times New Roman" w:hAnsi="Times New Roman"/>
                <w:sz w:val="24"/>
                <w:szCs w:val="24"/>
              </w:rPr>
              <w:t>-участника</w:t>
            </w:r>
          </w:p>
        </w:tc>
        <w:tc>
          <w:tcPr>
            <w:tcW w:w="4786" w:type="dxa"/>
          </w:tcPr>
          <w:p w:rsidR="00AB5C67" w:rsidRPr="007E7B3C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Павел Николаевич</w:t>
            </w:r>
          </w:p>
        </w:tc>
      </w:tr>
      <w:tr w:rsidR="00AB5C67" w:rsidRPr="007E7B3C" w:rsidTr="00C812F6">
        <w:tc>
          <w:tcPr>
            <w:tcW w:w="4785" w:type="dxa"/>
          </w:tcPr>
          <w:p w:rsidR="00AB5C67" w:rsidRPr="007E7B3C" w:rsidRDefault="00AB5C67" w:rsidP="00B1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7E7B3C">
              <w:rPr>
                <w:rFonts w:ascii="Times New Roman" w:hAnsi="Times New Roman"/>
                <w:sz w:val="24"/>
                <w:szCs w:val="24"/>
              </w:rPr>
              <w:t>-участника</w:t>
            </w:r>
          </w:p>
        </w:tc>
        <w:tc>
          <w:tcPr>
            <w:tcW w:w="4786" w:type="dxa"/>
          </w:tcPr>
          <w:p w:rsidR="00AB5C67" w:rsidRPr="007E7B3C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25.02.1995</w:t>
            </w:r>
          </w:p>
        </w:tc>
      </w:tr>
      <w:tr w:rsidR="00AB5C67" w:rsidRPr="007E7B3C" w:rsidTr="00C812F6">
        <w:tc>
          <w:tcPr>
            <w:tcW w:w="4785" w:type="dxa"/>
          </w:tcPr>
          <w:p w:rsidR="00AB5C67" w:rsidRPr="007E7B3C" w:rsidRDefault="00AB5C67" w:rsidP="00D3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 xml:space="preserve">ФИО и должность педагога (полностью), подготовившего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7E7B3C">
              <w:rPr>
                <w:rFonts w:ascii="Times New Roman" w:hAnsi="Times New Roman"/>
                <w:sz w:val="24"/>
                <w:szCs w:val="24"/>
              </w:rPr>
              <w:t>-участника</w:t>
            </w:r>
          </w:p>
        </w:tc>
        <w:tc>
          <w:tcPr>
            <w:tcW w:w="4786" w:type="dxa"/>
          </w:tcPr>
          <w:p w:rsidR="00AB5C67" w:rsidRPr="007E7B3C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Виктор Васильевич, мастер производственного обучения</w:t>
            </w:r>
          </w:p>
        </w:tc>
      </w:tr>
      <w:tr w:rsidR="00AB5C67" w:rsidRPr="007E7B3C" w:rsidTr="00C812F6">
        <w:tc>
          <w:tcPr>
            <w:tcW w:w="4785" w:type="dxa"/>
          </w:tcPr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педагога, сопровождающего участника конкурса</w:t>
            </w:r>
          </w:p>
        </w:tc>
        <w:tc>
          <w:tcPr>
            <w:tcW w:w="4786" w:type="dxa"/>
          </w:tcPr>
          <w:p w:rsidR="00AB5C67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Петр Михайлович</w:t>
            </w:r>
          </w:p>
          <w:p w:rsidR="00AB5C67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7E7B3C" w:rsidTr="00C812F6">
        <w:tc>
          <w:tcPr>
            <w:tcW w:w="4785" w:type="dxa"/>
          </w:tcPr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7E7B3C">
              <w:rPr>
                <w:rFonts w:ascii="Times New Roman" w:hAnsi="Times New Roman"/>
                <w:sz w:val="24"/>
                <w:szCs w:val="24"/>
              </w:rPr>
              <w:t>, который будет сопровождать участника конкурса</w:t>
            </w:r>
          </w:p>
        </w:tc>
        <w:tc>
          <w:tcPr>
            <w:tcW w:w="4786" w:type="dxa"/>
          </w:tcPr>
          <w:p w:rsidR="00AB5C67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 (495)895-99-62,</w:t>
            </w:r>
          </w:p>
          <w:p w:rsidR="00AB5C67" w:rsidRPr="007E7B3C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8-916-578-66-41</w:t>
            </w:r>
          </w:p>
        </w:tc>
      </w:tr>
      <w:tr w:rsidR="00AB5C67" w:rsidRPr="007E7B3C" w:rsidTr="00C812F6">
        <w:tc>
          <w:tcPr>
            <w:tcW w:w="4785" w:type="dxa"/>
          </w:tcPr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>образовательной организации,</w:t>
            </w:r>
          </w:p>
          <w:p w:rsidR="00AB5C67" w:rsidRPr="007E7B3C" w:rsidRDefault="00AB5C67" w:rsidP="00B1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 xml:space="preserve">контактный телефон ответственного за подготовку к </w:t>
            </w:r>
            <w:r>
              <w:rPr>
                <w:rFonts w:ascii="Times New Roman" w:hAnsi="Times New Roman"/>
                <w:sz w:val="24"/>
                <w:szCs w:val="24"/>
              </w:rPr>
              <w:t>Олимпиаде</w:t>
            </w:r>
          </w:p>
        </w:tc>
        <w:tc>
          <w:tcPr>
            <w:tcW w:w="4786" w:type="dxa"/>
          </w:tcPr>
          <w:p w:rsidR="00AB5C67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Pu64@list.ru</w:t>
            </w:r>
          </w:p>
          <w:p w:rsidR="00AB5C67" w:rsidRDefault="00AB5C67" w:rsidP="00B17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(495)895-99-62</w:t>
            </w:r>
          </w:p>
          <w:p w:rsidR="00AB5C67" w:rsidRPr="00B17971" w:rsidRDefault="00AB5C67" w:rsidP="00C8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67" w:rsidRPr="007E7B3C" w:rsidTr="00C812F6">
        <w:tc>
          <w:tcPr>
            <w:tcW w:w="4785" w:type="dxa"/>
          </w:tcPr>
          <w:p w:rsidR="00AB5C67" w:rsidRPr="007E7B3C" w:rsidRDefault="00AB5C67" w:rsidP="00C8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3C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4786" w:type="dxa"/>
          </w:tcPr>
          <w:p w:rsidR="00AB5C67" w:rsidRPr="00D343EB" w:rsidRDefault="00AB5C67" w:rsidP="00D3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5C67" w:rsidRPr="007E7B3C" w:rsidRDefault="00AB5C67" w:rsidP="00C47F42">
      <w:pPr>
        <w:pStyle w:val="NormalWeb"/>
        <w:tabs>
          <w:tab w:val="left" w:pos="2160"/>
        </w:tabs>
        <w:spacing w:before="0" w:beforeAutospacing="0" w:after="0" w:afterAutospacing="0"/>
        <w:ind w:firstLine="709"/>
        <w:jc w:val="right"/>
      </w:pPr>
    </w:p>
    <w:p w:rsidR="00AB5C67" w:rsidRPr="007E7B3C" w:rsidRDefault="00AB5C67" w:rsidP="00C47F42">
      <w:pPr>
        <w:pStyle w:val="NormalWeb"/>
        <w:tabs>
          <w:tab w:val="left" w:pos="2160"/>
        </w:tabs>
        <w:spacing w:before="0" w:beforeAutospacing="0" w:after="0" w:afterAutospacing="0"/>
      </w:pPr>
      <w:r>
        <w:t xml:space="preserve">Директор                          </w:t>
      </w:r>
      <w:r w:rsidRPr="007E7B3C">
        <w:t>_______</w:t>
      </w:r>
      <w:r>
        <w:t>_____________</w:t>
      </w:r>
      <w:r w:rsidRPr="007E7B3C">
        <w:t>____________</w:t>
      </w:r>
      <w:r w:rsidRPr="00C47F42">
        <w:t xml:space="preserve"> </w:t>
      </w:r>
      <w:r>
        <w:t>Г.Г.Сергеев</w:t>
      </w:r>
    </w:p>
    <w:p w:rsidR="00AB5C67" w:rsidRPr="007E7B3C" w:rsidRDefault="00AB5C67" w:rsidP="00C47F42">
      <w:pPr>
        <w:pStyle w:val="NormalWeb"/>
        <w:tabs>
          <w:tab w:val="left" w:pos="1080"/>
        </w:tabs>
        <w:spacing w:before="0" w:beforeAutospacing="0" w:after="0" w:afterAutospacing="0"/>
        <w:ind w:right="1025" w:firstLine="709"/>
      </w:pPr>
      <w:r w:rsidRPr="007E7B3C">
        <w:t xml:space="preserve">                     </w:t>
      </w:r>
      <w:r>
        <w:t xml:space="preserve">                         (</w:t>
      </w:r>
      <w:r w:rsidRPr="007E7B3C">
        <w:t>подпись</w:t>
      </w:r>
      <w:r>
        <w:t>, расшифровка</w:t>
      </w:r>
      <w:r w:rsidRPr="007E7B3C">
        <w:t>)</w:t>
      </w:r>
    </w:p>
    <w:p w:rsidR="00AB5C67" w:rsidRPr="007E7B3C" w:rsidRDefault="00AB5C67" w:rsidP="00D343EB">
      <w:pPr>
        <w:pStyle w:val="NormalWeb"/>
        <w:tabs>
          <w:tab w:val="left" w:pos="2160"/>
        </w:tabs>
        <w:spacing w:before="0" w:beforeAutospacing="0" w:after="0" w:afterAutospacing="0"/>
      </w:pPr>
      <w:r>
        <w:t xml:space="preserve">Учитель (преподаватель) </w:t>
      </w:r>
      <w:r w:rsidRPr="007E7B3C">
        <w:t>_______</w:t>
      </w:r>
      <w:r>
        <w:t>_____________</w:t>
      </w:r>
      <w:r w:rsidRPr="007E7B3C">
        <w:t>____________</w:t>
      </w:r>
      <w:r w:rsidRPr="00C47F42">
        <w:t xml:space="preserve"> </w:t>
      </w:r>
      <w:r>
        <w:t>А.А.Иванов</w:t>
      </w:r>
    </w:p>
    <w:p w:rsidR="00AB5C67" w:rsidRPr="007E7B3C" w:rsidRDefault="00AB5C67" w:rsidP="00D343EB">
      <w:pPr>
        <w:pStyle w:val="NormalWeb"/>
        <w:tabs>
          <w:tab w:val="left" w:pos="1080"/>
        </w:tabs>
        <w:spacing w:before="0" w:beforeAutospacing="0" w:after="0" w:afterAutospacing="0"/>
        <w:ind w:right="1025" w:firstLine="709"/>
      </w:pPr>
      <w:r w:rsidRPr="007E7B3C">
        <w:t xml:space="preserve">                     </w:t>
      </w:r>
      <w:r>
        <w:t xml:space="preserve">                          (</w:t>
      </w:r>
      <w:r w:rsidRPr="007E7B3C">
        <w:t>подпись</w:t>
      </w:r>
      <w:r>
        <w:t>, расшифровка</w:t>
      </w:r>
      <w:r w:rsidRPr="007E7B3C">
        <w:t>)</w:t>
      </w:r>
    </w:p>
    <w:p w:rsidR="00AB5C67" w:rsidRDefault="00AB5C67" w:rsidP="00C47F42">
      <w:pPr>
        <w:spacing w:line="360" w:lineRule="auto"/>
      </w:pPr>
      <w:r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sectPr w:rsidR="00AB5C67" w:rsidSect="008F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67" w:rsidRDefault="00AB5C67" w:rsidP="00C47F42">
      <w:pPr>
        <w:spacing w:after="0" w:line="240" w:lineRule="auto"/>
      </w:pPr>
      <w:r>
        <w:separator/>
      </w:r>
    </w:p>
  </w:endnote>
  <w:endnote w:type="continuationSeparator" w:id="0">
    <w:p w:rsidR="00AB5C67" w:rsidRDefault="00AB5C67" w:rsidP="00C4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67" w:rsidRDefault="00AB5C67" w:rsidP="00C47F42">
      <w:pPr>
        <w:spacing w:after="0" w:line="240" w:lineRule="auto"/>
      </w:pPr>
      <w:r>
        <w:separator/>
      </w:r>
    </w:p>
  </w:footnote>
  <w:footnote w:type="continuationSeparator" w:id="0">
    <w:p w:rsidR="00AB5C67" w:rsidRDefault="00AB5C67" w:rsidP="00C47F42">
      <w:pPr>
        <w:spacing w:after="0" w:line="240" w:lineRule="auto"/>
      </w:pPr>
      <w:r>
        <w:continuationSeparator/>
      </w:r>
    </w:p>
  </w:footnote>
  <w:footnote w:id="1">
    <w:p w:rsidR="00AB5C67" w:rsidRDefault="00AB5C67" w:rsidP="00B17971">
      <w:pPr>
        <w:pStyle w:val="FootnoteText"/>
      </w:pPr>
      <w:r>
        <w:rPr>
          <w:rStyle w:val="FootnoteReference"/>
        </w:rPr>
        <w:footnoteRef/>
      </w:r>
      <w:r>
        <w:t xml:space="preserve"> Заявка оформляется на бланке образовательной организации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F42"/>
    <w:rsid w:val="00047C8A"/>
    <w:rsid w:val="000730A9"/>
    <w:rsid w:val="001040A0"/>
    <w:rsid w:val="002567A4"/>
    <w:rsid w:val="00353E2A"/>
    <w:rsid w:val="00416992"/>
    <w:rsid w:val="004B2327"/>
    <w:rsid w:val="00595360"/>
    <w:rsid w:val="006557D9"/>
    <w:rsid w:val="006B5CE0"/>
    <w:rsid w:val="007E7B3C"/>
    <w:rsid w:val="008F0C97"/>
    <w:rsid w:val="009212E4"/>
    <w:rsid w:val="00AB5C67"/>
    <w:rsid w:val="00B17971"/>
    <w:rsid w:val="00C217E2"/>
    <w:rsid w:val="00C47F42"/>
    <w:rsid w:val="00C812F6"/>
    <w:rsid w:val="00CC3E40"/>
    <w:rsid w:val="00D343EB"/>
    <w:rsid w:val="00EB5BC2"/>
    <w:rsid w:val="00E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47F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7F4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47F4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47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47F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7F4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7F4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4@li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381</Words>
  <Characters>2177</Characters>
  <Application>Microsoft Office Outlook</Application>
  <DocSecurity>0</DocSecurity>
  <Lines>0</Lines>
  <Paragraphs>0</Paragraphs>
  <ScaleCrop>false</ScaleCrop>
  <Company>SPT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dcterms:created xsi:type="dcterms:W3CDTF">2015-03-03T07:45:00Z</dcterms:created>
  <dcterms:modified xsi:type="dcterms:W3CDTF">2017-03-22T15:56:00Z</dcterms:modified>
</cp:coreProperties>
</file>